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D650" w14:textId="77777777" w:rsidR="002C5E0F" w:rsidRDefault="006147B7">
      <w:pPr>
        <w:rPr>
          <w:rFonts w:cs="Sari-Bold"/>
          <w:color w:val="000000"/>
          <w:sz w:val="36"/>
          <w:szCs w:val="36"/>
        </w:rPr>
      </w:pPr>
      <w:bookmarkStart w:id="0" w:name="_GoBack"/>
      <w:bookmarkEnd w:id="0"/>
      <w:r>
        <w:rPr>
          <w:rFonts w:cs="Sari-Bold"/>
          <w:color w:val="000000"/>
          <w:sz w:val="36"/>
          <w:szCs w:val="36"/>
        </w:rPr>
        <w:t xml:space="preserve">Uniting Church Period of Discernment - </w:t>
      </w:r>
      <w:r w:rsidR="00D10C28">
        <w:rPr>
          <w:rFonts w:cs="Sari-Bold"/>
          <w:color w:val="000000"/>
          <w:sz w:val="36"/>
          <w:szCs w:val="36"/>
        </w:rPr>
        <w:t>Discernment timeline</w:t>
      </w:r>
    </w:p>
    <w:p w14:paraId="3C38841E" w14:textId="77777777" w:rsidR="006147B7" w:rsidRPr="00B83C18" w:rsidRDefault="006147B7" w:rsidP="006147B7">
      <w:pPr>
        <w:rPr>
          <w:rFonts w:cs="Sari-Bold"/>
          <w:color w:val="000000"/>
          <w:sz w:val="28"/>
          <w:szCs w:val="36"/>
        </w:rPr>
      </w:pPr>
      <w:r w:rsidRPr="00B83C18">
        <w:rPr>
          <w:rFonts w:cs="Sari-Bold"/>
          <w:color w:val="000000"/>
          <w:sz w:val="28"/>
          <w:szCs w:val="36"/>
        </w:rPr>
        <w:t>Participant</w:t>
      </w:r>
      <w:r>
        <w:rPr>
          <w:rFonts w:cs="Sari-Bold"/>
          <w:color w:val="000000"/>
          <w:sz w:val="28"/>
          <w:szCs w:val="36"/>
        </w:rPr>
        <w:t>’s name</w:t>
      </w:r>
      <w:r w:rsidRPr="00B83C18">
        <w:rPr>
          <w:rFonts w:cs="Sari-Bold"/>
          <w:color w:val="000000"/>
          <w:sz w:val="28"/>
          <w:szCs w:val="36"/>
        </w:rPr>
        <w:t>:</w:t>
      </w:r>
      <w:r>
        <w:rPr>
          <w:rFonts w:cs="Sari-Bold"/>
          <w:color w:val="000000"/>
          <w:sz w:val="28"/>
          <w:szCs w:val="36"/>
        </w:rPr>
        <w:t xml:space="preserve"> </w:t>
      </w:r>
    </w:p>
    <w:p w14:paraId="5F31508F" w14:textId="77777777" w:rsidR="00A8036F" w:rsidRDefault="00A8036F" w:rsidP="00A8036F">
      <w:pPr>
        <w:rPr>
          <w:rFonts w:cs="Sari-Bold"/>
          <w:color w:val="000000"/>
          <w:sz w:val="24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467"/>
        <w:gridCol w:w="2468"/>
        <w:gridCol w:w="2467"/>
        <w:gridCol w:w="2468"/>
      </w:tblGrid>
      <w:tr w:rsidR="00D10C28" w:rsidRPr="002C5E0F" w14:paraId="43C43AE2" w14:textId="77777777" w:rsidTr="002C5E0F">
        <w:tc>
          <w:tcPr>
            <w:tcW w:w="870" w:type="dxa"/>
            <w:shd w:val="clear" w:color="auto" w:fill="auto"/>
            <w:vAlign w:val="center"/>
          </w:tcPr>
          <w:p w14:paraId="01EC59BE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Month</w:t>
            </w:r>
          </w:p>
        </w:tc>
        <w:tc>
          <w:tcPr>
            <w:tcW w:w="2467" w:type="dxa"/>
            <w:shd w:val="clear" w:color="auto" w:fill="auto"/>
          </w:tcPr>
          <w:p w14:paraId="633B6EB1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Week 1</w:t>
            </w:r>
          </w:p>
        </w:tc>
        <w:tc>
          <w:tcPr>
            <w:tcW w:w="2468" w:type="dxa"/>
            <w:shd w:val="clear" w:color="auto" w:fill="auto"/>
          </w:tcPr>
          <w:p w14:paraId="7A125DA2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Week 2</w:t>
            </w:r>
          </w:p>
        </w:tc>
        <w:tc>
          <w:tcPr>
            <w:tcW w:w="2467" w:type="dxa"/>
            <w:shd w:val="clear" w:color="auto" w:fill="auto"/>
          </w:tcPr>
          <w:p w14:paraId="2D9EFED2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Week 3</w:t>
            </w:r>
          </w:p>
        </w:tc>
        <w:tc>
          <w:tcPr>
            <w:tcW w:w="2468" w:type="dxa"/>
            <w:shd w:val="clear" w:color="auto" w:fill="auto"/>
          </w:tcPr>
          <w:p w14:paraId="47A29894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Week 4</w:t>
            </w:r>
          </w:p>
        </w:tc>
      </w:tr>
      <w:tr w:rsidR="00D10C28" w14:paraId="0316E4A8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5A13D720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4630DD76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5BACD4DA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106E98FF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7DF03464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0CEB7216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204EAC1E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2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052DBF64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47140431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65F1B3B9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0488BDF1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4503128F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3F847DEC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58DFAEF5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1847E03F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1872924D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7E635D66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1F3F1E1C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21EBBF35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6C132420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355DD198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6B3E7255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55B516F8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2631A2AA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5372CEDE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5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76770B6A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4FFDC982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56285E8F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65C08816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3E189CFC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593A1219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6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23D527B8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43618121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0EA3AD2D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38375730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1C2AE207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514B5380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7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51CF3B2D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161E19D9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1BD24DE9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6E03A055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5B4C7C65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342DF7D7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6289D004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5BFE0C48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3C2A1666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35AA24A4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099B515A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204D2036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9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49D97236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35FF5D1B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20A3A655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4130D655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400C714E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268C8E56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10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793D4C42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3FA38A12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7FF4A562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6779A06D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43650FFF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386392E8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11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5F079264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4087E470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38537BEC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75C5E166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7705DB6A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172392EA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12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4AC7D65A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6F770F23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458CA6C1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3FE60976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2006628F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36BF72C3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13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69A2630D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15BEDD1D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563570E2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5B3875A7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  <w:tr w:rsidR="00D10C28" w14:paraId="7ACB2866" w14:textId="77777777" w:rsidTr="002C5E0F">
        <w:trPr>
          <w:trHeight w:val="567"/>
        </w:trPr>
        <w:tc>
          <w:tcPr>
            <w:tcW w:w="870" w:type="dxa"/>
            <w:shd w:val="clear" w:color="auto" w:fill="auto"/>
            <w:vAlign w:val="center"/>
          </w:tcPr>
          <w:p w14:paraId="2FFFC817" w14:textId="77777777" w:rsidR="00D10C28" w:rsidRPr="002C5E0F" w:rsidRDefault="00D10C28" w:rsidP="002C5E0F">
            <w:pPr>
              <w:jc w:val="center"/>
              <w:rPr>
                <w:sz w:val="22"/>
                <w:szCs w:val="22"/>
              </w:rPr>
            </w:pPr>
            <w:r w:rsidRPr="002C5E0F">
              <w:rPr>
                <w:sz w:val="22"/>
                <w:szCs w:val="22"/>
              </w:rPr>
              <w:t>14</w:t>
            </w: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02ABE06B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16CD15FB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tcMar>
              <w:left w:w="28" w:type="dxa"/>
              <w:right w:w="28" w:type="dxa"/>
            </w:tcMar>
          </w:tcPr>
          <w:p w14:paraId="54D0FEFF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tcMar>
              <w:left w:w="28" w:type="dxa"/>
              <w:right w:w="28" w:type="dxa"/>
            </w:tcMar>
          </w:tcPr>
          <w:p w14:paraId="70D3720C" w14:textId="77777777" w:rsidR="00D10C28" w:rsidRPr="002C5E0F" w:rsidRDefault="00D10C28">
            <w:pPr>
              <w:rPr>
                <w:sz w:val="18"/>
                <w:szCs w:val="18"/>
              </w:rPr>
            </w:pPr>
          </w:p>
        </w:tc>
      </w:tr>
    </w:tbl>
    <w:p w14:paraId="5ED9BC93" w14:textId="77777777" w:rsidR="00D10C28" w:rsidRDefault="00D10C28"/>
    <w:sectPr w:rsidR="00D10C28" w:rsidSect="00D10C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i-Bold">
    <w:altName w:val="Sa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B93"/>
    <w:rsid w:val="00132D61"/>
    <w:rsid w:val="001A6C57"/>
    <w:rsid w:val="002C5E0F"/>
    <w:rsid w:val="006147B7"/>
    <w:rsid w:val="00627B93"/>
    <w:rsid w:val="0095572F"/>
    <w:rsid w:val="00A8036F"/>
    <w:rsid w:val="00B36345"/>
    <w:rsid w:val="00B37BDB"/>
    <w:rsid w:val="00D1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9BE"/>
  <w15:chartTrackingRefBased/>
  <w15:docId w15:val="{02595C44-5DAD-4003-8527-05B8DA0A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eb%20blog%20posts\PoD%20documents\PoD-Discernment-Timeline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PoD-Discernment-Timeline-template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cp:lastModifiedBy>Mel Perkins</cp:lastModifiedBy>
  <cp:revision>1</cp:revision>
  <dcterms:created xsi:type="dcterms:W3CDTF">2019-08-21T02:15:00Z</dcterms:created>
  <dcterms:modified xsi:type="dcterms:W3CDTF">2019-08-21T02:16:00Z</dcterms:modified>
</cp:coreProperties>
</file>